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5658" w14:textId="77777777" w:rsidR="00A27383" w:rsidRPr="00DC2D86" w:rsidRDefault="00AC0256" w:rsidP="00965D17">
      <w:pPr>
        <w:pStyle w:val="Titel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C2D86"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Andelsselskabet Dalbybugten A.m.b.a.</w:t>
      </w:r>
    </w:p>
    <w:p w14:paraId="0A4B59F2" w14:textId="77777777" w:rsidR="00965D17" w:rsidRPr="008731B5" w:rsidRDefault="00421F94" w:rsidP="008731B5">
      <w:pPr>
        <w:pStyle w:val="Titel"/>
        <w:rPr>
          <w:sz w:val="24"/>
          <w:szCs w:val="24"/>
        </w:rPr>
      </w:pPr>
      <w:r w:rsidRPr="00DC2D86">
        <w:rPr>
          <w:sz w:val="24"/>
          <w:szCs w:val="24"/>
        </w:rPr>
        <w:t>CVR-nummer 14 49 30 85</w:t>
      </w:r>
    </w:p>
    <w:p w14:paraId="07C64294" w14:textId="77777777" w:rsidR="005B4BD7" w:rsidRPr="007C5159" w:rsidRDefault="009B0B70" w:rsidP="00722404">
      <w:pPr>
        <w:rPr>
          <w:b/>
          <w:sz w:val="28"/>
          <w:szCs w:val="28"/>
        </w:rPr>
      </w:pPr>
      <w:r w:rsidRPr="007C5159">
        <w:rPr>
          <w:b/>
          <w:sz w:val="28"/>
          <w:szCs w:val="28"/>
        </w:rPr>
        <w:t xml:space="preserve">Hermed indkaldes til </w:t>
      </w:r>
      <w:r w:rsidR="007C5159" w:rsidRPr="007C5159">
        <w:rPr>
          <w:b/>
          <w:sz w:val="28"/>
          <w:szCs w:val="28"/>
        </w:rPr>
        <w:t xml:space="preserve">den </w:t>
      </w:r>
      <w:r w:rsidRPr="007C5159">
        <w:rPr>
          <w:b/>
          <w:sz w:val="28"/>
          <w:szCs w:val="28"/>
        </w:rPr>
        <w:t>ordinær</w:t>
      </w:r>
      <w:r w:rsidR="007C5159" w:rsidRPr="007C5159">
        <w:rPr>
          <w:b/>
          <w:sz w:val="28"/>
          <w:szCs w:val="28"/>
        </w:rPr>
        <w:t>e</w:t>
      </w:r>
      <w:r w:rsidRPr="007C5159">
        <w:rPr>
          <w:b/>
          <w:sz w:val="28"/>
          <w:szCs w:val="28"/>
        </w:rPr>
        <w:t xml:space="preserve"> generalforsamling i Andelsselskabet Dalbybugten, Amba.</w:t>
      </w:r>
    </w:p>
    <w:p w14:paraId="5BF4DAF1" w14:textId="77D52520" w:rsidR="009B0B70" w:rsidRPr="007C5159" w:rsidRDefault="00F0532B" w:rsidP="005B4BD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Tirs</w:t>
      </w:r>
      <w:r w:rsidR="00370541">
        <w:rPr>
          <w:b/>
          <w:sz w:val="28"/>
          <w:szCs w:val="28"/>
          <w:u w:val="single"/>
        </w:rPr>
        <w:t>dag</w:t>
      </w:r>
      <w:r w:rsidR="00E062F2" w:rsidRPr="007C5159">
        <w:rPr>
          <w:b/>
          <w:sz w:val="28"/>
          <w:szCs w:val="28"/>
          <w:u w:val="single"/>
        </w:rPr>
        <w:t xml:space="preserve"> den 2</w:t>
      </w:r>
      <w:r w:rsidR="00F646D0">
        <w:rPr>
          <w:b/>
          <w:sz w:val="28"/>
          <w:szCs w:val="28"/>
          <w:u w:val="single"/>
        </w:rPr>
        <w:t>6</w:t>
      </w:r>
      <w:r w:rsidR="00E062F2" w:rsidRPr="007C5159">
        <w:rPr>
          <w:b/>
          <w:sz w:val="28"/>
          <w:szCs w:val="28"/>
          <w:u w:val="single"/>
        </w:rPr>
        <w:t>. april 202</w:t>
      </w:r>
      <w:r w:rsidR="00F646D0">
        <w:rPr>
          <w:b/>
          <w:sz w:val="28"/>
          <w:szCs w:val="28"/>
          <w:u w:val="single"/>
        </w:rPr>
        <w:t>2</w:t>
      </w:r>
      <w:r w:rsidR="00E062F2" w:rsidRPr="007C5159">
        <w:rPr>
          <w:b/>
          <w:sz w:val="28"/>
          <w:szCs w:val="28"/>
          <w:u w:val="single"/>
        </w:rPr>
        <w:t xml:space="preserve"> – kl. 19.00 i</w:t>
      </w:r>
    </w:p>
    <w:p w14:paraId="5B802BB6" w14:textId="77777777" w:rsidR="007C5159" w:rsidRPr="007C5159" w:rsidRDefault="00E062F2" w:rsidP="008731B5">
      <w:pPr>
        <w:jc w:val="center"/>
        <w:rPr>
          <w:b/>
          <w:sz w:val="28"/>
          <w:szCs w:val="28"/>
          <w:u w:val="single"/>
        </w:rPr>
      </w:pPr>
      <w:r w:rsidRPr="007C5159">
        <w:rPr>
          <w:b/>
          <w:sz w:val="28"/>
          <w:szCs w:val="28"/>
          <w:u w:val="single"/>
        </w:rPr>
        <w:t>Hjalles</w:t>
      </w:r>
      <w:r w:rsidR="008C3BCF">
        <w:rPr>
          <w:b/>
          <w:sz w:val="28"/>
          <w:szCs w:val="28"/>
          <w:u w:val="single"/>
        </w:rPr>
        <w:t>e forsamlingshus, Hjallesegade 3</w:t>
      </w:r>
      <w:r w:rsidRPr="007C5159">
        <w:rPr>
          <w:b/>
          <w:sz w:val="28"/>
          <w:szCs w:val="28"/>
          <w:u w:val="single"/>
        </w:rPr>
        <w:t>1, 5260 Odense S</w:t>
      </w:r>
    </w:p>
    <w:p w14:paraId="5F19CEFD" w14:textId="77777777" w:rsidR="00E062F2" w:rsidRDefault="00E062F2" w:rsidP="00722404">
      <w:pPr>
        <w:rPr>
          <w:b/>
          <w:sz w:val="28"/>
          <w:szCs w:val="28"/>
          <w:u w:val="single"/>
        </w:rPr>
      </w:pPr>
      <w:r w:rsidRPr="007C5159">
        <w:rPr>
          <w:b/>
          <w:sz w:val="28"/>
          <w:szCs w:val="28"/>
          <w:u w:val="single"/>
        </w:rPr>
        <w:t>Dagsorden jf. vedtægter:</w:t>
      </w:r>
    </w:p>
    <w:p w14:paraId="7C26B2FF" w14:textId="241FA250" w:rsidR="007C5159" w:rsidRPr="00B138B4" w:rsidRDefault="007C5159" w:rsidP="007C5159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Valg af dirigent</w:t>
      </w:r>
      <w:r w:rsidR="00095C73" w:rsidRPr="00B138B4">
        <w:rPr>
          <w:b/>
          <w:sz w:val="28"/>
          <w:szCs w:val="28"/>
        </w:rPr>
        <w:t>. Bestyrelsen foreslår adv. Sesilie Munk.</w:t>
      </w:r>
    </w:p>
    <w:p w14:paraId="73ADE0D6" w14:textId="509AEC1A" w:rsidR="007C5159" w:rsidRPr="00B138B4" w:rsidRDefault="007C5159" w:rsidP="007C5159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Formandens beretning for de forløbne år</w:t>
      </w:r>
      <w:r w:rsidR="00B138B4" w:rsidRPr="00B138B4">
        <w:rPr>
          <w:b/>
          <w:sz w:val="28"/>
          <w:szCs w:val="28"/>
        </w:rPr>
        <w:t>.</w:t>
      </w:r>
      <w:r w:rsidR="00F0532B">
        <w:rPr>
          <w:b/>
          <w:sz w:val="28"/>
          <w:szCs w:val="28"/>
        </w:rPr>
        <w:t xml:space="preserve"> Herunder dige v/Leif </w:t>
      </w:r>
    </w:p>
    <w:p w14:paraId="709769D9" w14:textId="226AFD7A" w:rsidR="007C5159" w:rsidRPr="00B138B4" w:rsidRDefault="007C5159" w:rsidP="007C5159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Aflæggelse af revideret reg</w:t>
      </w:r>
      <w:r w:rsidR="004544B7" w:rsidRPr="00B138B4">
        <w:rPr>
          <w:b/>
          <w:sz w:val="28"/>
          <w:szCs w:val="28"/>
        </w:rPr>
        <w:t>nskab til godkendelse</w:t>
      </w:r>
      <w:r w:rsidR="00095C73" w:rsidRPr="00B138B4">
        <w:rPr>
          <w:b/>
          <w:sz w:val="28"/>
          <w:szCs w:val="28"/>
        </w:rPr>
        <w:t>. Resultatopgørelser for 2019-21</w:t>
      </w:r>
      <w:r w:rsidR="00B138B4" w:rsidRPr="00B138B4">
        <w:rPr>
          <w:b/>
          <w:sz w:val="28"/>
          <w:szCs w:val="28"/>
        </w:rPr>
        <w:t xml:space="preserve"> </w:t>
      </w:r>
      <w:r w:rsidR="00095C73" w:rsidRPr="00B138B4">
        <w:rPr>
          <w:b/>
          <w:sz w:val="28"/>
          <w:szCs w:val="28"/>
        </w:rPr>
        <w:t>gennemgås af Revisor Lotte Renbo Larsen.</w:t>
      </w:r>
    </w:p>
    <w:p w14:paraId="7BC4B0A0" w14:textId="38786234" w:rsidR="007C5159" w:rsidRPr="00B138B4" w:rsidRDefault="007C5159" w:rsidP="007C5159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Fremlæggelse af budget</w:t>
      </w:r>
      <w:r w:rsidR="00B138B4" w:rsidRPr="00B138B4">
        <w:rPr>
          <w:b/>
          <w:sz w:val="28"/>
          <w:szCs w:val="28"/>
        </w:rPr>
        <w:t xml:space="preserve"> 2022</w:t>
      </w:r>
    </w:p>
    <w:p w14:paraId="43B8E1A3" w14:textId="65CBD9C9" w:rsidR="007C5159" w:rsidRPr="00B138B4" w:rsidRDefault="007C5159" w:rsidP="007C5159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Fastsættelse af kontingenter og bidrag. Vand/kloak,</w:t>
      </w:r>
      <w:r w:rsidR="008731B5" w:rsidRPr="00B138B4">
        <w:rPr>
          <w:b/>
          <w:sz w:val="28"/>
          <w:szCs w:val="28"/>
        </w:rPr>
        <w:t xml:space="preserve"> grundejerforening og dige bidra</w:t>
      </w:r>
      <w:r w:rsidRPr="00B138B4">
        <w:rPr>
          <w:b/>
          <w:sz w:val="28"/>
          <w:szCs w:val="28"/>
        </w:rPr>
        <w:t>g</w:t>
      </w:r>
      <w:r w:rsidR="008731B5" w:rsidRPr="00B138B4">
        <w:rPr>
          <w:b/>
          <w:sz w:val="28"/>
          <w:szCs w:val="28"/>
        </w:rPr>
        <w:t xml:space="preserve">. </w:t>
      </w:r>
    </w:p>
    <w:p w14:paraId="26B4F944" w14:textId="77777777" w:rsidR="007C5159" w:rsidRPr="00B138B4" w:rsidRDefault="007C5159" w:rsidP="007C5159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Indkomne forslag fra andelshavere og bestyrelse</w:t>
      </w:r>
    </w:p>
    <w:p w14:paraId="07CB7162" w14:textId="7AFBD189" w:rsidR="007C5159" w:rsidRPr="00B138B4" w:rsidRDefault="007C5159" w:rsidP="007C5159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Valg af formand, lige år</w:t>
      </w:r>
      <w:r w:rsidR="00E74DA5">
        <w:rPr>
          <w:b/>
          <w:sz w:val="28"/>
          <w:szCs w:val="28"/>
        </w:rPr>
        <w:t>,</w:t>
      </w:r>
      <w:r w:rsidR="00B138B4" w:rsidRPr="00B138B4">
        <w:rPr>
          <w:b/>
          <w:sz w:val="28"/>
          <w:szCs w:val="28"/>
        </w:rPr>
        <w:t xml:space="preserve"> dvs. i år</w:t>
      </w:r>
    </w:p>
    <w:p w14:paraId="22C9819D" w14:textId="2F7AFA4E" w:rsidR="007C5159" w:rsidRPr="00B138B4" w:rsidRDefault="007C5159" w:rsidP="007C5159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Valg af kasserer, ulige år</w:t>
      </w:r>
      <w:r w:rsidR="00095C73" w:rsidRPr="00B138B4">
        <w:rPr>
          <w:b/>
          <w:sz w:val="28"/>
          <w:szCs w:val="28"/>
        </w:rPr>
        <w:t>. Skal vælges for 1. år nu. Agnes modtager valg.</w:t>
      </w:r>
    </w:p>
    <w:p w14:paraId="277E22AD" w14:textId="77777777" w:rsidR="007C5159" w:rsidRPr="00B138B4" w:rsidRDefault="007C5159" w:rsidP="007C5159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Bestyrelserne for fællederne 1-6 har hver valgt et bestyrelsesmedlem, samt en suppleant til Amba bestyrelsen. Navnene oplyses på generalforsamlingen</w:t>
      </w:r>
    </w:p>
    <w:p w14:paraId="2D051AFE" w14:textId="649FA5CD" w:rsidR="007C5159" w:rsidRPr="00B138B4" w:rsidRDefault="007C5159" w:rsidP="007C5159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Valg af</w:t>
      </w:r>
      <w:r w:rsidR="00595C58" w:rsidRPr="00B138B4">
        <w:rPr>
          <w:b/>
          <w:sz w:val="28"/>
          <w:szCs w:val="28"/>
        </w:rPr>
        <w:t xml:space="preserve"> medlemmer af</w:t>
      </w:r>
      <w:r w:rsidRPr="00B138B4">
        <w:rPr>
          <w:b/>
          <w:sz w:val="28"/>
          <w:szCs w:val="28"/>
        </w:rPr>
        <w:t xml:space="preserve"> Dige laget Dalbybugten. Udvalget består af 3 – 4 medlemmer der vælges for et år ad gangen</w:t>
      </w:r>
      <w:r w:rsidR="008731B5" w:rsidRPr="00B138B4">
        <w:rPr>
          <w:b/>
          <w:sz w:val="28"/>
          <w:szCs w:val="28"/>
        </w:rPr>
        <w:t xml:space="preserve">. </w:t>
      </w:r>
      <w:r w:rsidR="008731B5" w:rsidRPr="00B138B4">
        <w:rPr>
          <w:b/>
          <w:i/>
          <w:sz w:val="28"/>
          <w:szCs w:val="28"/>
        </w:rPr>
        <w:t>Glen Frank og Leif Lau Jeppesen modtager genvalg.</w:t>
      </w:r>
      <w:r w:rsidR="00095C73" w:rsidRPr="00B138B4">
        <w:rPr>
          <w:b/>
          <w:i/>
          <w:sz w:val="28"/>
          <w:szCs w:val="28"/>
        </w:rPr>
        <w:t xml:space="preserve"> Holger Hornemann opstiller.</w:t>
      </w:r>
    </w:p>
    <w:p w14:paraId="37E95B70" w14:textId="77777777" w:rsidR="007C5159" w:rsidRPr="00B138B4" w:rsidRDefault="007C5159" w:rsidP="007C5159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Valg af 2 revisorer</w:t>
      </w:r>
      <w:r w:rsidR="008731B5" w:rsidRPr="00B138B4">
        <w:rPr>
          <w:b/>
          <w:sz w:val="28"/>
          <w:szCs w:val="28"/>
        </w:rPr>
        <w:t xml:space="preserve">. </w:t>
      </w:r>
      <w:r w:rsidR="008731B5" w:rsidRPr="00B138B4">
        <w:rPr>
          <w:b/>
          <w:i/>
          <w:sz w:val="28"/>
          <w:szCs w:val="28"/>
        </w:rPr>
        <w:t>Henrik Rasmussen og Kurt Kjærsgård modtager genvalg.</w:t>
      </w:r>
    </w:p>
    <w:p w14:paraId="0E65B760" w14:textId="01289089" w:rsidR="007C5159" w:rsidRPr="00B138B4" w:rsidRDefault="007C5159" w:rsidP="007C5159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Valg af 2 revisor suppleanter</w:t>
      </w:r>
      <w:r w:rsidR="008731B5" w:rsidRPr="00B138B4">
        <w:rPr>
          <w:b/>
          <w:sz w:val="28"/>
          <w:szCs w:val="28"/>
        </w:rPr>
        <w:t xml:space="preserve">. </w:t>
      </w:r>
      <w:r w:rsidR="008731B5" w:rsidRPr="00B138B4">
        <w:rPr>
          <w:b/>
          <w:i/>
          <w:sz w:val="28"/>
          <w:szCs w:val="28"/>
        </w:rPr>
        <w:t xml:space="preserve">Jess Rennen og Anni Stolzenbach </w:t>
      </w:r>
    </w:p>
    <w:p w14:paraId="6F388FA0" w14:textId="77777777" w:rsidR="007C5159" w:rsidRPr="00B138B4" w:rsidRDefault="007C5159" w:rsidP="007C5159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Valg af registreret eller statsautoriseret revisor</w:t>
      </w:r>
      <w:r w:rsidR="008731B5" w:rsidRPr="00B138B4">
        <w:rPr>
          <w:b/>
          <w:sz w:val="28"/>
          <w:szCs w:val="28"/>
        </w:rPr>
        <w:t xml:space="preserve">. </w:t>
      </w:r>
      <w:r w:rsidR="008731B5" w:rsidRPr="00B138B4">
        <w:rPr>
          <w:b/>
          <w:i/>
          <w:sz w:val="28"/>
          <w:szCs w:val="28"/>
        </w:rPr>
        <w:t>Lotte Renbo Larsen, den nuværende foreslås at fortsætte.</w:t>
      </w:r>
    </w:p>
    <w:p w14:paraId="67EADE57" w14:textId="77777777" w:rsidR="007C5159" w:rsidRPr="00B138B4" w:rsidRDefault="007C5159" w:rsidP="00722404">
      <w:pPr>
        <w:pStyle w:val="Listeafsnit"/>
        <w:numPr>
          <w:ilvl w:val="0"/>
          <w:numId w:val="17"/>
        </w:numPr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Eventuelt, det meste kan drøftes men intet kan besluttes</w:t>
      </w:r>
    </w:p>
    <w:p w14:paraId="38609B21" w14:textId="77777777" w:rsidR="007C5159" w:rsidRPr="004279F4" w:rsidRDefault="004279F4" w:rsidP="004279F4">
      <w:pPr>
        <w:jc w:val="center"/>
        <w:rPr>
          <w:b/>
          <w:i/>
          <w:sz w:val="28"/>
          <w:szCs w:val="28"/>
        </w:rPr>
      </w:pPr>
      <w:r w:rsidRPr="004279F4">
        <w:rPr>
          <w:b/>
          <w:i/>
          <w:sz w:val="28"/>
          <w:szCs w:val="28"/>
        </w:rPr>
        <w:t>Venlig hilsen</w:t>
      </w:r>
    </w:p>
    <w:p w14:paraId="6D2C0D90" w14:textId="77777777" w:rsidR="004279F4" w:rsidRDefault="004279F4" w:rsidP="004279F4">
      <w:pPr>
        <w:jc w:val="center"/>
        <w:rPr>
          <w:b/>
          <w:i/>
          <w:sz w:val="28"/>
          <w:szCs w:val="28"/>
        </w:rPr>
      </w:pPr>
      <w:r w:rsidRPr="004279F4">
        <w:rPr>
          <w:b/>
          <w:i/>
          <w:sz w:val="28"/>
          <w:szCs w:val="28"/>
        </w:rPr>
        <w:t>Bestyrelsen</w:t>
      </w:r>
    </w:p>
    <w:p w14:paraId="06C0EAC2" w14:textId="1B9297B9" w:rsidR="00D86E97" w:rsidRDefault="00D86E97" w:rsidP="00D86E97">
      <w:pPr>
        <w:rPr>
          <w:b/>
          <w:i/>
          <w:sz w:val="24"/>
          <w:szCs w:val="24"/>
        </w:rPr>
      </w:pPr>
      <w:r w:rsidRPr="008731B5">
        <w:rPr>
          <w:b/>
          <w:i/>
          <w:sz w:val="24"/>
          <w:szCs w:val="24"/>
        </w:rPr>
        <w:t>Eventuelle</w:t>
      </w:r>
      <w:r w:rsidR="006C0ED4">
        <w:rPr>
          <w:b/>
          <w:i/>
          <w:sz w:val="24"/>
          <w:szCs w:val="24"/>
        </w:rPr>
        <w:t xml:space="preserve"> </w:t>
      </w:r>
      <w:r w:rsidR="00095C73">
        <w:rPr>
          <w:b/>
          <w:i/>
          <w:sz w:val="24"/>
          <w:szCs w:val="24"/>
        </w:rPr>
        <w:t>indkomne</w:t>
      </w:r>
      <w:r w:rsidRPr="008731B5">
        <w:rPr>
          <w:b/>
          <w:i/>
          <w:sz w:val="24"/>
          <w:szCs w:val="24"/>
        </w:rPr>
        <w:t xml:space="preserve"> forslag samt </w:t>
      </w:r>
      <w:r w:rsidR="006C0ED4">
        <w:rPr>
          <w:b/>
          <w:i/>
          <w:sz w:val="24"/>
          <w:szCs w:val="24"/>
        </w:rPr>
        <w:t xml:space="preserve">de fulde </w:t>
      </w:r>
      <w:r w:rsidRPr="008731B5">
        <w:rPr>
          <w:b/>
          <w:i/>
          <w:sz w:val="24"/>
          <w:szCs w:val="24"/>
        </w:rPr>
        <w:t>regnskab</w:t>
      </w:r>
      <w:r w:rsidR="006C0ED4">
        <w:rPr>
          <w:b/>
          <w:i/>
          <w:sz w:val="24"/>
          <w:szCs w:val="24"/>
        </w:rPr>
        <w:t>er</w:t>
      </w:r>
      <w:r w:rsidRPr="008731B5">
        <w:rPr>
          <w:b/>
          <w:i/>
          <w:sz w:val="24"/>
          <w:szCs w:val="24"/>
        </w:rPr>
        <w:t>, budge</w:t>
      </w:r>
      <w:r w:rsidR="006C0ED4">
        <w:rPr>
          <w:b/>
          <w:i/>
          <w:sz w:val="24"/>
          <w:szCs w:val="24"/>
        </w:rPr>
        <w:t>tter</w:t>
      </w:r>
      <w:r w:rsidRPr="008731B5">
        <w:rPr>
          <w:b/>
          <w:i/>
          <w:sz w:val="24"/>
          <w:szCs w:val="24"/>
        </w:rPr>
        <w:t xml:space="preserve"> samt andre relevante bilag kan læses på hjemmesiden.</w:t>
      </w:r>
    </w:p>
    <w:sectPr w:rsidR="00D86E97" w:rsidSect="00673C35">
      <w:footerReference w:type="default" r:id="rId7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AB247" w14:textId="77777777" w:rsidR="001C390A" w:rsidRDefault="001C390A">
      <w:pPr>
        <w:spacing w:after="0"/>
      </w:pPr>
      <w:r>
        <w:separator/>
      </w:r>
    </w:p>
  </w:endnote>
  <w:endnote w:type="continuationSeparator" w:id="0">
    <w:p w14:paraId="3600CD5A" w14:textId="77777777" w:rsidR="001C390A" w:rsidRDefault="001C39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E8679" w14:textId="77777777" w:rsidR="00DD0E40" w:rsidRDefault="000D5AB1">
    <w:pPr>
      <w:pStyle w:val="Sidefod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8731B5">
      <w:rPr>
        <w:noProof/>
        <w:lang w:bidi="da-DK"/>
      </w:rPr>
      <w:t>2</w:t>
    </w:r>
    <w:r>
      <w:rPr>
        <w:noProof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D72D1" w14:textId="77777777" w:rsidR="001C390A" w:rsidRDefault="001C390A">
      <w:pPr>
        <w:spacing w:after="0"/>
      </w:pPr>
      <w:r>
        <w:separator/>
      </w:r>
    </w:p>
  </w:footnote>
  <w:footnote w:type="continuationSeparator" w:id="0">
    <w:p w14:paraId="7659D9D7" w14:textId="77777777" w:rsidR="001C390A" w:rsidRDefault="001C39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E17495"/>
    <w:multiLevelType w:val="hybridMultilevel"/>
    <w:tmpl w:val="0D3882B6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52B42"/>
    <w:multiLevelType w:val="multilevel"/>
    <w:tmpl w:val="3810148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56"/>
    <w:rsid w:val="00076968"/>
    <w:rsid w:val="00095C73"/>
    <w:rsid w:val="000D5AB1"/>
    <w:rsid w:val="00180765"/>
    <w:rsid w:val="001C390A"/>
    <w:rsid w:val="001D4064"/>
    <w:rsid w:val="002045EB"/>
    <w:rsid w:val="00293B83"/>
    <w:rsid w:val="00302A2C"/>
    <w:rsid w:val="0033308B"/>
    <w:rsid w:val="003416DB"/>
    <w:rsid w:val="00370541"/>
    <w:rsid w:val="00381669"/>
    <w:rsid w:val="00421F94"/>
    <w:rsid w:val="004279F4"/>
    <w:rsid w:val="004544B7"/>
    <w:rsid w:val="004A79F0"/>
    <w:rsid w:val="004D7480"/>
    <w:rsid w:val="00512F50"/>
    <w:rsid w:val="0052105A"/>
    <w:rsid w:val="00524583"/>
    <w:rsid w:val="00532C66"/>
    <w:rsid w:val="00595C58"/>
    <w:rsid w:val="005B4BD7"/>
    <w:rsid w:val="0064189D"/>
    <w:rsid w:val="00673C35"/>
    <w:rsid w:val="006A3CE7"/>
    <w:rsid w:val="006C0ED4"/>
    <w:rsid w:val="00722404"/>
    <w:rsid w:val="00746A6C"/>
    <w:rsid w:val="00752611"/>
    <w:rsid w:val="0076387D"/>
    <w:rsid w:val="007C5159"/>
    <w:rsid w:val="008078E8"/>
    <w:rsid w:val="008731B5"/>
    <w:rsid w:val="008C2D23"/>
    <w:rsid w:val="008C3BCF"/>
    <w:rsid w:val="008F15C5"/>
    <w:rsid w:val="009336EC"/>
    <w:rsid w:val="00965D17"/>
    <w:rsid w:val="009B0B70"/>
    <w:rsid w:val="009B5938"/>
    <w:rsid w:val="00A27383"/>
    <w:rsid w:val="00A470F8"/>
    <w:rsid w:val="00A736B0"/>
    <w:rsid w:val="00AC0256"/>
    <w:rsid w:val="00AC3324"/>
    <w:rsid w:val="00B138B4"/>
    <w:rsid w:val="00B20EAD"/>
    <w:rsid w:val="00B31081"/>
    <w:rsid w:val="00BF295B"/>
    <w:rsid w:val="00BF5526"/>
    <w:rsid w:val="00C83E3C"/>
    <w:rsid w:val="00CD776F"/>
    <w:rsid w:val="00D02A74"/>
    <w:rsid w:val="00D86E97"/>
    <w:rsid w:val="00D905F1"/>
    <w:rsid w:val="00DC2D86"/>
    <w:rsid w:val="00DD0E40"/>
    <w:rsid w:val="00DD111E"/>
    <w:rsid w:val="00DF56DD"/>
    <w:rsid w:val="00E062F2"/>
    <w:rsid w:val="00E56C15"/>
    <w:rsid w:val="00E74DA5"/>
    <w:rsid w:val="00F0532B"/>
    <w:rsid w:val="00F646D0"/>
    <w:rsid w:val="00F67510"/>
    <w:rsid w:val="00F74E5B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2437"/>
  <w15:chartTrackingRefBased/>
  <w15:docId w15:val="{43251A82-D105-4D37-95E7-56E32367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da-DK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83"/>
  </w:style>
  <w:style w:type="paragraph" w:styleId="Overskrift1">
    <w:name w:val="heading 1"/>
    <w:basedOn w:val="Normal"/>
    <w:link w:val="Overskrift1Tegn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elTegn">
    <w:name w:val="Titel Tegn"/>
    <w:basedOn w:val="Standardskrifttypeiafsnit"/>
    <w:link w:val="Titel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o">
    <w:name w:val="Date"/>
    <w:basedOn w:val="Normal"/>
    <w:next w:val="Adresse"/>
    <w:link w:val="DatoTegn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oTegn">
    <w:name w:val="Dato Tegn"/>
    <w:basedOn w:val="Standardskrifttypeiafsnit"/>
    <w:link w:val="Dato"/>
    <w:uiPriority w:val="2"/>
    <w:rsid w:val="00673C35"/>
    <w:rPr>
      <w:b/>
      <w:bCs/>
      <w:color w:val="0D0D0D" w:themeColor="text1" w:themeTint="F2"/>
    </w:rPr>
  </w:style>
  <w:style w:type="paragraph" w:customStyle="1" w:styleId="Adresse">
    <w:name w:val="Adresse"/>
    <w:basedOn w:val="Normal"/>
    <w:next w:val="Starthilsen"/>
    <w:uiPriority w:val="3"/>
    <w:qFormat/>
    <w:rsid w:val="00965D17"/>
    <w:pPr>
      <w:spacing w:line="336" w:lineRule="auto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SidefodTegn">
    <w:name w:val="Sidefod Tegn"/>
    <w:basedOn w:val="Standardskrifttypeiafsnit"/>
    <w:link w:val="Sidefod"/>
    <w:uiPriority w:val="99"/>
    <w:rsid w:val="000D5AB1"/>
    <w:rPr>
      <w:rFonts w:eastAsiaTheme="minorEastAsia"/>
      <w:color w:val="2A7B88" w:themeColor="accent1" w:themeShade="BF"/>
    </w:rPr>
  </w:style>
  <w:style w:type="paragraph" w:styleId="Starthilsen">
    <w:name w:val="Salutation"/>
    <w:basedOn w:val="Normal"/>
    <w:next w:val="Normal"/>
    <w:link w:val="StarthilsenTegn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tarthilsenTegn">
    <w:name w:val="Starthilsen Tegn"/>
    <w:basedOn w:val="Standardskrifttypeiafsnit"/>
    <w:link w:val="Starthilse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Sluthilsen">
    <w:name w:val="Closing"/>
    <w:basedOn w:val="Normal"/>
    <w:next w:val="Underskrift"/>
    <w:link w:val="SluthilsenTegn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SluthilsenTegn">
    <w:name w:val="Sluthilsen Tegn"/>
    <w:basedOn w:val="Standardskrifttypeiafsnit"/>
    <w:link w:val="Sluthilsen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Underskrift">
    <w:name w:val="Signature"/>
    <w:basedOn w:val="Normal"/>
    <w:next w:val="Normal"/>
    <w:link w:val="UnderskriftTegn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derskriftTegn">
    <w:name w:val="Underskrift Tegn"/>
    <w:basedOn w:val="Standardskrifttypeiafsnit"/>
    <w:link w:val="Underskrift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SidehovedTegn">
    <w:name w:val="Sidehoved Tegn"/>
    <w:basedOn w:val="Standardskrifttypeiafsnit"/>
    <w:link w:val="Sidehoved"/>
    <w:uiPriority w:val="99"/>
    <w:rsid w:val="000D5AB1"/>
    <w:rPr>
      <w:rFonts w:eastAsiaTheme="minorEastAsi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dsholdertekst">
    <w:name w:val="Placeholder Text"/>
    <w:basedOn w:val="Standardskrifttypeiafsnit"/>
    <w:uiPriority w:val="99"/>
    <w:semiHidden/>
    <w:rsid w:val="00DF56DD"/>
    <w:rPr>
      <w:color w:val="3A3836" w:themeColor="background2" w:themeShade="40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DF56DD"/>
    <w:rPr>
      <w:i/>
      <w:iCs/>
      <w:color w:val="2A7B88" w:themeColor="accent1" w:themeShade="BF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kteks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Standardskrifttypeiafsni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F56DD"/>
    <w:rPr>
      <w:szCs w:val="16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F56DD"/>
    <w:rPr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736B0"/>
    <w:rPr>
      <w:sz w:val="22"/>
      <w:szCs w:val="16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F56DD"/>
    <w:rPr>
      <w:rFonts w:ascii="Segoe UI" w:hAnsi="Segoe UI" w:cs="Segoe UI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36B0"/>
    <w:rPr>
      <w:rFonts w:ascii="Segoe UI" w:hAnsi="Segoe UI" w:cs="Segoe UI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736B0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736B0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736B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736B0"/>
    <w:rPr>
      <w:b/>
      <w:bCs/>
      <w:szCs w:val="20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736B0"/>
    <w:rPr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736B0"/>
    <w:rPr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736B0"/>
    <w:rPr>
      <w:rFonts w:ascii="Consolas" w:hAnsi="Consolas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736B0"/>
    <w:rPr>
      <w:rFonts w:ascii="Consolas" w:hAnsi="Consolas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736B0"/>
    <w:rPr>
      <w:rFonts w:ascii="Consolas" w:hAnsi="Consolas"/>
      <w:szCs w:val="21"/>
    </w:rPr>
  </w:style>
  <w:style w:type="paragraph" w:styleId="Listeafsnit">
    <w:name w:val="List Paragraph"/>
    <w:basedOn w:val="Normal"/>
    <w:uiPriority w:val="34"/>
    <w:unhideWhenUsed/>
    <w:qFormat/>
    <w:rsid w:val="00DD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kabeloner\F&#248;lgebrev%20(bl&#229;t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Følgebrev (blåt)</Template>
  <TotalTime>0</TotalTime>
  <Pages>1</Pages>
  <Words>221</Words>
  <Characters>1353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Dalby amba</cp:lastModifiedBy>
  <cp:revision>2</cp:revision>
  <cp:lastPrinted>2022-04-01T15:03:00Z</cp:lastPrinted>
  <dcterms:created xsi:type="dcterms:W3CDTF">2022-04-01T15:05:00Z</dcterms:created>
  <dcterms:modified xsi:type="dcterms:W3CDTF">2022-04-01T15:05:00Z</dcterms:modified>
</cp:coreProperties>
</file>